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4" w:rsidRPr="004E6B91" w:rsidRDefault="00F84344" w:rsidP="004E6B91">
      <w:pPr>
        <w:jc w:val="center"/>
        <w:rPr>
          <w:sz w:val="28"/>
          <w:szCs w:val="28"/>
          <w:u w:val="single"/>
        </w:rPr>
      </w:pPr>
      <w:r w:rsidRPr="002C3819">
        <w:rPr>
          <w:sz w:val="28"/>
          <w:szCs w:val="28"/>
          <w:u w:val="single"/>
        </w:rPr>
        <w:t>Area</w:t>
      </w: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>Calculate the area of each shape below.</w:t>
      </w: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en-GB"/>
        </w:rPr>
        <w:pict>
          <v:rect id="_x0000_s1026" style="position:absolute;left:0;text-align:left;margin-left:412.5pt;margin-top:18.65pt;width:50.25pt;height:114pt;z-index:251618304"/>
        </w:pict>
      </w:r>
      <w:r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214.5pt;margin-top:17.15pt;width:130.5pt;height:59.25pt;z-index:251617280"/>
        </w:pict>
      </w:r>
      <w:r>
        <w:rPr>
          <w:noProof/>
          <w:lang w:eastAsia="en-GB"/>
        </w:rPr>
        <w:pict>
          <v:rect id="_x0000_s1028" style="position:absolute;left:0;text-align:left;margin-left:48pt;margin-top:18.65pt;width:68.25pt;height:57.75pt;z-index:251616256"/>
        </w:pict>
      </w:r>
      <w:r>
        <w:rPr>
          <w:sz w:val="28"/>
          <w:szCs w:val="28"/>
        </w:rPr>
        <w:t xml:space="preserve">          7 cm                      2.                                                         3.                 22 mm</w:t>
      </w:r>
    </w:p>
    <w:p w:rsidR="00F84344" w:rsidRDefault="00F84344" w:rsidP="002C3819">
      <w:pPr>
        <w:pStyle w:val="ListParagraph"/>
        <w:rPr>
          <w:sz w:val="28"/>
          <w:szCs w:val="28"/>
        </w:rPr>
      </w:pPr>
    </w:p>
    <w:p w:rsidR="00F84344" w:rsidRDefault="00F84344" w:rsidP="002C38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 cm         18 cm</w:t>
      </w:r>
    </w:p>
    <w:p w:rsidR="00F84344" w:rsidRPr="002C3819" w:rsidRDefault="00F84344" w:rsidP="002C38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65 mm</w:t>
      </w:r>
    </w:p>
    <w:p w:rsidR="00F84344" w:rsidRDefault="00F84344" w:rsidP="002C38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30 cm        </w: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5pt;margin-top:9.35pt;width:1.5pt;height:121.5pt;flip:x;z-index:251620352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48pt;margin-top:7.1pt;width:76.5pt;height:126pt;z-index:251619328"/>
        </w:pic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line id="_x0000_s1031" style="position:absolute;z-index:251698176" from="500.5pt,26.6pt" to="500.5pt,116.6pt">
            <v:stroke startarrow="block" endarrow="block"/>
          </v:line>
        </w:pict>
      </w:r>
      <w:r>
        <w:rPr>
          <w:noProof/>
          <w:lang w:eastAsia="en-GB"/>
        </w:rPr>
        <w:pict>
          <v:group id="_x0000_s1032" style="position:absolute;margin-left:390.5pt;margin-top:28.1pt;width:99pt;height:90pt;z-index:251697152" coordorigin="4074,2370" coordsize="2035,1921">
            <v:shape id="_x0000_s1033" type="#_x0000_t32" style="position:absolute;left:4074;top:4290;width:2035;height:1" o:connectortype="straight"/>
            <v:shape id="_x0000_s1034" type="#_x0000_t32" style="position:absolute;left:4074;top:2370;width:1566;height:1920;flip:y" o:connectortype="straight"/>
            <v:shape id="_x0000_s1035" type="#_x0000_t32" style="position:absolute;left:5640;top:2370;width:468;height:1920" o:connectortype="straight"/>
          </v:group>
        </w:pict>
      </w:r>
      <w:r>
        <w:rPr>
          <w:noProof/>
          <w:lang w:eastAsia="en-GB"/>
        </w:rPr>
        <w:pict>
          <v:shape id="_x0000_s1036" type="#_x0000_t32" style="position:absolute;margin-left:324.75pt;margin-top:19.45pt;width:.75pt;height:98.25pt;z-index:25162342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14.5pt;margin-top:19.45pt;width:102.75pt;height:98.25pt;z-index:251622400"/>
        </w:pic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38" type="#_x0000_t32" style="position:absolute;margin-left:52.5pt;margin-top:83.55pt;width:63.75pt;height:0;z-index:251621376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      4. </w:t>
      </w:r>
      <w:r w:rsidRPr="002C38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19 cm</w:t>
      </w:r>
      <w:r w:rsidRPr="002C38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5.                                                    6. </w:t>
      </w: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6.8 cm                                        8 cm</w:t>
      </w: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11 cm</w:t>
      </w:r>
      <w:r w:rsidRPr="002C38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6.2 cm</w:t>
      </w:r>
      <w:r w:rsidRPr="002C381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7.2 cm</w:t>
      </w: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rect id="_x0000_s1039" style="position:absolute;margin-left:439.5pt;margin-top:18.9pt;width:37.5pt;height:150.75pt;z-index:251628544"/>
        </w:pict>
      </w:r>
      <w:r>
        <w:rPr>
          <w:noProof/>
          <w:lang w:eastAsia="en-GB"/>
        </w:rPr>
        <w:pict>
          <v:shape id="_x0000_s1040" type="#_x0000_t32" style="position:absolute;margin-left:356.25pt;margin-top:6.55pt;width:0;height:1in;z-index:25162752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41" type="#_x0000_t4" style="position:absolute;margin-left:240.75pt;margin-top:-31.35pt;width:1in;height:147.75pt;rotation:90;z-index:251626496"/>
        </w:pict>
      </w:r>
      <w:r>
        <w:rPr>
          <w:noProof/>
          <w:lang w:eastAsia="en-GB"/>
        </w:rPr>
        <w:pict>
          <v:shape id="_x0000_s1042" type="#_x0000_t6" style="position:absolute;margin-left:48pt;margin-top:18.9pt;width:76.5pt;height:102.75pt;flip:x y;z-index:251624448"/>
        </w:pict>
      </w:r>
      <w:r>
        <w:rPr>
          <w:sz w:val="28"/>
          <w:szCs w:val="28"/>
        </w:rPr>
        <w:t xml:space="preserve">      7.           75 mm                             8.                                                                9.        7 cm</w:t>
      </w: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2.6 m</w: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43" type="#_x0000_t32" style="position:absolute;margin-left:208.5pt;margin-top:26.35pt;width:136.5pt;height:.05pt;z-index:251625472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                                         88 mm      </w:t>
      </w: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8.3 m                                   22 cm</w:t>
      </w: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44" type="#_x0000_t32" style="position:absolute;margin-left:48pt;margin-top:26.2pt;width:31.5pt;height:39pt;flip:y;z-index:251629568" o:connectortype="straight"/>
        </w:pict>
      </w:r>
      <w:r>
        <w:rPr>
          <w:noProof/>
          <w:lang w:eastAsia="en-GB"/>
        </w:rPr>
        <w:pict>
          <v:shape id="_x0000_s1045" type="#_x0000_t32" style="position:absolute;margin-left:79.5pt;margin-top:26.2pt;width:135pt;height:39pt;z-index:251632640" o:connectortype="straight"/>
        </w:pic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rect id="_x0000_s1046" style="position:absolute;margin-left:322pt;margin-top:14.95pt;width:162pt;height:45pt;z-index:251699200"/>
        </w:pict>
      </w:r>
      <w:r>
        <w:rPr>
          <w:noProof/>
          <w:lang w:eastAsia="en-GB"/>
        </w:rPr>
        <w:pict>
          <v:shape id="_x0000_s1047" type="#_x0000_t32" style="position:absolute;margin-left:503.25pt;margin-top:17.2pt;width:0;height:42.35pt;z-index:251635712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232.5pt;margin-top:1.05pt;width:0;height:66.75pt;z-index:251634688" o:connectortype="straight">
            <v:stroke startarrow="block" endarrow="block"/>
          </v:shape>
        </w:pict>
      </w:r>
      <w:r>
        <w:rPr>
          <w:sz w:val="28"/>
          <w:szCs w:val="28"/>
        </w:rPr>
        <w:t>10.                                                                                        11.</w: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49" type="#_x0000_t32" style="position:absolute;margin-left:79.5pt;margin-top:5.9pt;width:135pt;height:37.5pt;flip:y;z-index:251631616" o:connectortype="straight"/>
        </w:pict>
      </w:r>
      <w:r>
        <w:rPr>
          <w:noProof/>
          <w:lang w:eastAsia="en-GB"/>
        </w:rPr>
        <w:pict>
          <v:shape id="_x0000_s1050" type="#_x0000_t32" style="position:absolute;margin-left:48pt;margin-top:5.9pt;width:31.5pt;height:37.5pt;z-index:251630592" o:connectortype="straight"/>
        </w:pict>
      </w:r>
      <w:r>
        <w:rPr>
          <w:sz w:val="28"/>
          <w:szCs w:val="28"/>
        </w:rPr>
        <w:t xml:space="preserve">                                                                           65 mm                                                                     3 cm</w: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51" type="#_x0000_t32" style="position:absolute;margin-left:48pt;margin-top:21.65pt;width:162pt;height:.75pt;flip:y;z-index:251633664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7.6 cm</w:t>
      </w: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120 mm</w: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52" type="#_x0000_t32" style="position:absolute;margin-left:468.75pt;margin-top:7.5pt;width:.75pt;height:141pt;z-index:251644928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3" type="#_x0000_t32" style="position:absolute;margin-left:417pt;margin-top:7.5pt;width:42pt;height:107.25pt;z-index:251642880" o:connectortype="straight"/>
        </w:pict>
      </w:r>
      <w:r>
        <w:rPr>
          <w:noProof/>
          <w:lang w:eastAsia="en-GB"/>
        </w:rPr>
        <w:pict>
          <v:shape id="_x0000_s1054" type="#_x0000_t32" style="position:absolute;margin-left:370.5pt;margin-top:7.5pt;width:46.5pt;height:107.25pt;flip:x;z-index:251641856" o:connectortype="straight"/>
        </w:pict>
      </w:r>
      <w:r>
        <w:rPr>
          <w:noProof/>
          <w:lang w:eastAsia="en-GB"/>
        </w:rPr>
        <w:pict>
          <v:rect id="_x0000_s1055" style="position:absolute;margin-left:230.25pt;margin-top:19.5pt;width:95.25pt;height:95.25pt;z-index:251639808"/>
        </w:pict>
      </w:r>
      <w:r>
        <w:rPr>
          <w:noProof/>
          <w:lang w:eastAsia="en-GB"/>
        </w:rPr>
        <w:pict>
          <v:shape id="_x0000_s1056" type="#_x0000_t32" style="position:absolute;margin-left:127.5pt;margin-top:7.5pt;width:3pt;height:167.25pt;flip:x;z-index:25163776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7" type="#_x0000_t4" style="position:absolute;margin-left:39pt;margin-top:5.25pt;width:84pt;height:167.25pt;z-index:251636736"/>
        </w:pict>
      </w:r>
      <w:r>
        <w:rPr>
          <w:sz w:val="28"/>
          <w:szCs w:val="28"/>
        </w:rPr>
        <w:t xml:space="preserve">12.                                                          13.           17 mm                14. </w:t>
      </w: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17 mm                                                                             45 m</w:t>
      </w: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58" type="#_x0000_t32" style="position:absolute;margin-left:415.5pt;margin-top:25.8pt;width:43.5pt;height:33.75pt;flip:y;z-index:251643904" o:connectortype="straight"/>
        </w:pict>
      </w:r>
      <w:r>
        <w:rPr>
          <w:noProof/>
          <w:lang w:eastAsia="en-GB"/>
        </w:rPr>
        <w:pict>
          <v:shape id="_x0000_s1059" type="#_x0000_t32" style="position:absolute;margin-left:370.5pt;margin-top:25.8pt;width:45pt;height:33.75pt;z-index:251640832" o:connectortype="straight"/>
        </w:pict>
      </w:r>
      <w:r>
        <w:rPr>
          <w:sz w:val="28"/>
          <w:szCs w:val="28"/>
        </w:rPr>
        <w:t xml:space="preserve">                                           3.5 cm</w:t>
      </w:r>
    </w:p>
    <w:p w:rsidR="00F84344" w:rsidRDefault="00F84344" w:rsidP="002C3819">
      <w:pPr>
        <w:rPr>
          <w:sz w:val="28"/>
          <w:szCs w:val="28"/>
        </w:rPr>
      </w:pPr>
    </w:p>
    <w:p w:rsidR="00F84344" w:rsidRDefault="00F84344" w:rsidP="002C3819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60" type="#_x0000_t32" style="position:absolute;margin-left:375pt;margin-top:1.75pt;width:84pt;height:0;z-index:251645952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61" type="#_x0000_t32" style="position:absolute;margin-left:41.25pt;margin-top:28pt;width:79.5pt;height:0;z-index:251638784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22 m                   </w:t>
      </w:r>
    </w:p>
    <w:p w:rsidR="00F84344" w:rsidRPr="003E65F6" w:rsidRDefault="00F84344" w:rsidP="003E65F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65F6">
        <w:rPr>
          <w:sz w:val="28"/>
          <w:szCs w:val="28"/>
        </w:rPr>
        <w:t xml:space="preserve">cm                                                                                  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62" type="#_x0000_t32" style="position:absolute;margin-left:435pt;margin-top:18.95pt;width:0;height:150.75pt;z-index:251650048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63" type="#_x0000_t4" style="position:absolute;margin-left:380.25pt;margin-top:18.95pt;width:47.25pt;height:150.75pt;z-index:251649024"/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rect id="_x0000_s1064" style="position:absolute;margin-left:261.75pt;margin-top:3.5pt;width:63.75pt;height:111pt;z-index:251648000"/>
        </w:pict>
      </w:r>
      <w:r>
        <w:rPr>
          <w:noProof/>
          <w:lang w:eastAsia="en-GB"/>
        </w:rPr>
        <w:pict>
          <v:shape id="_x0000_s1065" type="#_x0000_t6" style="position:absolute;margin-left:45.75pt;margin-top:17pt;width:165pt;height:97.5pt;z-index:251646976"/>
        </w:pict>
      </w:r>
      <w:r>
        <w:rPr>
          <w:sz w:val="28"/>
          <w:szCs w:val="28"/>
        </w:rPr>
        <w:t xml:space="preserve">15. </w:t>
      </w:r>
      <w:r w:rsidRPr="003E65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16.                                      17. 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85 cm                                                          13 cm                                                          44 mm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66" type="#_x0000_t32" style="position:absolute;margin-left:384.75pt;margin-top:28.15pt;width:37.5pt;height:0;z-index:251651072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                         160 cm</w:t>
      </w:r>
      <w:r w:rsidRPr="003E65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7 cm   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9 mm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67" type="#_x0000_t32" style="position:absolute;margin-left:130.5pt;margin-top:17.6pt;width:.05pt;height:159pt;z-index:25165312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68" type="#_x0000_t5" style="position:absolute;margin-left:22.5pt;margin-top:21.35pt;width:100.5pt;height:155.25pt;z-index:251652096"/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rect id="_x0000_s1069" style="position:absolute;margin-left:223.5pt;margin-top:26.2pt;width:88.5pt;height:90pt;z-index:251654144"/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0" type="#_x0000_t7" style="position:absolute;margin-left:361.5pt;margin-top:22.05pt;width:147.75pt;height:84pt;z-index:251655168"/>
        </w:pict>
      </w:r>
      <w:r>
        <w:rPr>
          <w:noProof/>
          <w:lang w:eastAsia="en-GB"/>
        </w:rPr>
        <w:pict>
          <v:shape id="_x0000_s1071" type="#_x0000_t32" style="position:absolute;margin-left:520.5pt;margin-top:22.05pt;width:0;height:84pt;z-index:251656192" o:connectortype="straight">
            <v:stroke startarrow="block" endarrow="block"/>
          </v:shape>
        </w:pict>
      </w:r>
      <w:r>
        <w:rPr>
          <w:sz w:val="28"/>
          <w:szCs w:val="28"/>
        </w:rPr>
        <w:t>18.                                                     19.                                                    20.               9.2 cm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16 cm                                               45 mm                                                                                         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7 cm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45 mm                                      9.7 cm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72" type="#_x0000_t32" style="position:absolute;margin-left:282pt;margin-top:21.2pt;width:0;height:77.25pt;flip:y;z-index:251662336" o:connectortype="straight"/>
        </w:pict>
      </w:r>
      <w:r>
        <w:rPr>
          <w:noProof/>
          <w:lang w:eastAsia="en-GB"/>
        </w:rPr>
        <w:pict>
          <v:shape id="_x0000_s1073" type="#_x0000_t32" style="position:absolute;margin-left:218.3pt;margin-top:21.2pt;width:.05pt;height:123.75pt;z-index:251658240" o:connectortype="straight"/>
        </w:pict>
      </w:r>
      <w:r>
        <w:rPr>
          <w:noProof/>
          <w:lang w:eastAsia="en-GB"/>
        </w:rPr>
        <w:pict>
          <v:shape id="_x0000_s1074" type="#_x0000_t32" style="position:absolute;margin-left:218.25pt;margin-top:21.2pt;width:63.75pt;height:0;flip:x;z-index:251663360" o:connectortype="straight"/>
        </w:pict>
      </w:r>
      <w:r>
        <w:rPr>
          <w:sz w:val="28"/>
          <w:szCs w:val="28"/>
        </w:rPr>
        <w:t xml:space="preserve">               12 cm                                                6 cm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75" type="#_x0000_t32" style="position:absolute;margin-left:488.25pt;margin-top:19.3pt;width:0;height:34.5pt;z-index:251666432" o:connectortype="straight"/>
        </w:pict>
      </w:r>
      <w:r>
        <w:rPr>
          <w:noProof/>
          <w:lang w:eastAsia="en-GB"/>
        </w:rPr>
        <w:pict>
          <v:shape id="_x0000_s1076" type="#_x0000_t32" style="position:absolute;margin-left:380.25pt;margin-top:19.3pt;width:0;height:34.5pt;z-index:251665408" o:connectortype="straight"/>
        </w:pict>
      </w:r>
      <w:r>
        <w:rPr>
          <w:noProof/>
          <w:lang w:eastAsia="en-GB"/>
        </w:rPr>
        <w:pict>
          <v:shape id="_x0000_s1077" type="#_x0000_t32" style="position:absolute;margin-left:380.25pt;margin-top:19.3pt;width:108pt;height:0;z-index:251664384" o:connectortype="straight"/>
        </w:pict>
      </w:r>
      <w:r>
        <w:rPr>
          <w:noProof/>
          <w:lang w:eastAsia="en-GB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78" type="#_x0000_t118" style="position:absolute;margin-left:41.25pt;margin-top:5.8pt;width:86.25pt;height:109.5pt;z-index:251657216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40 cm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79" type="#_x0000_t32" style="position:absolute;margin-left:459pt;margin-top:24.15pt;width:0;height:35.25pt;z-index:251669504" o:connectortype="straight"/>
        </w:pict>
      </w:r>
      <w:r>
        <w:rPr>
          <w:noProof/>
          <w:lang w:eastAsia="en-GB"/>
        </w:rPr>
        <w:pict>
          <v:shape id="_x0000_s1080" type="#_x0000_t32" style="position:absolute;margin-left:427.5pt;margin-top:24.15pt;width:0;height:35.25pt;z-index:251670528" o:connectortype="straight"/>
        </w:pict>
      </w:r>
      <w:r>
        <w:rPr>
          <w:noProof/>
          <w:lang w:eastAsia="en-GB"/>
        </w:rPr>
        <w:pict>
          <v:shape id="_x0000_s1081" type="#_x0000_t32" style="position:absolute;margin-left:459pt;margin-top:24.15pt;width:29.25pt;height:0;flip:x;z-index:251668480" o:connectortype="straight"/>
        </w:pict>
      </w:r>
      <w:r>
        <w:rPr>
          <w:noProof/>
          <w:lang w:eastAsia="en-GB"/>
        </w:rPr>
        <w:pict>
          <v:shape id="_x0000_s1082" type="#_x0000_t32" style="position:absolute;margin-left:380.25pt;margin-top:24.15pt;width:47.25pt;height:0;z-index:251667456" o:connectortype="straight"/>
        </w:pict>
      </w:r>
      <w:r>
        <w:rPr>
          <w:sz w:val="28"/>
          <w:szCs w:val="28"/>
        </w:rPr>
        <w:t>21.                                                    22.                                           23.     9 cm</w:t>
      </w:r>
    </w:p>
    <w:p w:rsidR="00F84344" w:rsidRDefault="00F84344" w:rsidP="009762FA">
      <w:pPr>
        <w:spacing w:after="240"/>
        <w:rPr>
          <w:sz w:val="28"/>
          <w:szCs w:val="28"/>
        </w:rPr>
      </w:pPr>
      <w:r>
        <w:rPr>
          <w:noProof/>
          <w:lang w:eastAsia="en-GB"/>
        </w:rPr>
        <w:pict>
          <v:shape id="_x0000_s1083" type="#_x0000_t32" style="position:absolute;margin-left:427.5pt;margin-top:29.7pt;width:31.5pt;height:0;z-index:251671552" o:connectortype="straight"/>
        </w:pict>
      </w:r>
      <w:r>
        <w:rPr>
          <w:noProof/>
          <w:lang w:eastAsia="en-GB"/>
        </w:rPr>
        <w:pict>
          <v:shape id="_x0000_s1084" type="#_x0000_t32" style="position:absolute;margin-left:320.3pt;margin-top:9.45pt;width:0;height:46.5pt;flip:y;z-index:251660288" o:connectortype="straight"/>
        </w:pict>
      </w:r>
      <w:r>
        <w:rPr>
          <w:noProof/>
          <w:lang w:eastAsia="en-GB"/>
        </w:rPr>
        <w:pict>
          <v:shape id="_x0000_s1085" type="#_x0000_t32" style="position:absolute;margin-left:282pt;margin-top:9.45pt;width:38.25pt;height:0;flip:x;z-index:251661312" o:connectortype="straight"/>
        </w:pict>
      </w:r>
      <w:r>
        <w:rPr>
          <w:sz w:val="28"/>
          <w:szCs w:val="28"/>
        </w:rPr>
        <w:t xml:space="preserve">    5 cm                             7 cm       14 cm                                                                              8 cm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86" type="#_x0000_t32" style="position:absolute;margin-left:218.3pt;margin-top:25.55pt;width:101.95pt;height:0;z-index:251659264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5 cm                         7 cm                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4.2 cm                                             10 cm                                                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87" type="#_x0000_t32" style="position:absolute;margin-left:431.25pt;margin-top:16.85pt;width:.05pt;height:127.5pt;flip:y;z-index:251679744" o:connectortype="straight"/>
        </w:pict>
      </w:r>
      <w:r>
        <w:rPr>
          <w:noProof/>
          <w:lang w:eastAsia="en-GB"/>
        </w:rPr>
        <w:pict>
          <v:shape id="_x0000_s1088" type="#_x0000_t32" style="position:absolute;margin-left:248.25pt;margin-top:16.85pt;width:0;height:92.25pt;z-index:251675648" o:connectortype="straight"/>
        </w:pict>
      </w:r>
      <w:r>
        <w:rPr>
          <w:noProof/>
          <w:lang w:eastAsia="en-GB"/>
        </w:rPr>
        <w:pict>
          <v:shape id="_x0000_s1089" type="#_x0000_t32" style="position:absolute;margin-left:248.25pt;margin-top:16.85pt;width:183pt;height:0;z-index:251674624" o:connectortype="straight"/>
        </w:pict>
      </w: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0" type="#_x0000_t15" style="position:absolute;margin-left:55.5pt;margin-top:17.6pt;width:121.5pt;height:91.5pt;z-index:251672576"/>
        </w:pict>
      </w:r>
      <w:r>
        <w:rPr>
          <w:sz w:val="28"/>
          <w:szCs w:val="28"/>
        </w:rPr>
        <w:t>24.                    30 cm                            25.                                64 mm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32 cm                                                 24 mm                                                            34 mm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91" type="#_x0000_t32" style="position:absolute;margin-left:382.5pt;margin-top:20.15pt;width:0;height:35.25pt;z-index:251677696" o:connectortype="straight"/>
        </w:pict>
      </w:r>
      <w:r>
        <w:rPr>
          <w:noProof/>
          <w:lang w:eastAsia="en-GB"/>
        </w:rPr>
        <w:pict>
          <v:shape id="_x0000_s1092" type="#_x0000_t32" style="position:absolute;margin-left:248.25pt;margin-top:20.15pt;width:134.25pt;height:0;z-index:251676672" o:connectortype="straight"/>
        </w:pict>
      </w:r>
      <w:r>
        <w:rPr>
          <w:noProof/>
          <w:lang w:eastAsia="en-GB"/>
        </w:rPr>
        <w:pict>
          <v:shape id="_x0000_s1093" type="#_x0000_t32" style="position:absolute;margin-left:55.5pt;margin-top:28.4pt;width:115.5pt;height:.75pt;flip:y;z-index:251673600" o:connectortype="straight">
            <v:stroke startarrow="block" endarrow="block"/>
          </v:shape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94" type="#_x0000_t32" style="position:absolute;margin-left:382.5pt;margin-top:25.75pt;width:48.75pt;height:0;z-index:251678720" o:connectortype="straight"/>
        </w:pict>
      </w:r>
      <w:r>
        <w:rPr>
          <w:sz w:val="28"/>
          <w:szCs w:val="28"/>
        </w:rPr>
        <w:t xml:space="preserve">                             36 cm           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12 mm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95" type="#_x0000_t15" style="position:absolute;margin-left:263.25pt;margin-top:17.75pt;width:186pt;height:113.25pt;flip:x;z-index:251681792"/>
        </w:pict>
      </w:r>
      <w:r>
        <w:rPr>
          <w:noProof/>
          <w:lang w:eastAsia="en-GB"/>
        </w:rPr>
        <w:pict>
          <v:shape id="_x0000_s1096" type="#_x0000_t118" style="position:absolute;margin-left:66pt;margin-top:21.5pt;width:101.25pt;height:195pt;flip:y;z-index:251680768"/>
        </w:pict>
      </w:r>
      <w:r>
        <w:rPr>
          <w:sz w:val="28"/>
          <w:szCs w:val="28"/>
        </w:rPr>
        <w:t>26.                          7 m                               27.                                    18 cm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12 cm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15 m                                   20 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97" type="#_x0000_t32" style="position:absolute;margin-left:263.25pt;margin-top:23.65pt;width:186pt;height:0;z-index:251682816" o:connectortype="straight">
            <v:stroke startarrow="block" endarrow="block"/>
          </v:shape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25 cm</w:t>
      </w: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098" type="#_x0000_t32" style="position:absolute;margin-left:55.5pt;margin-top:15.3pt;width:0;height:150.7pt;z-index:251683840" o:connectortype="straight"/>
        </w:pict>
      </w:r>
      <w:r>
        <w:rPr>
          <w:noProof/>
          <w:lang w:eastAsia="en-GB"/>
        </w:rPr>
        <w:pict>
          <v:shape id="_x0000_s1099" type="#_x0000_t32" style="position:absolute;margin-left:470.25pt;margin-top:17.55pt;width:0;height:124.5pt;z-index:25169305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100" type="#_x0000_t15" style="position:absolute;margin-left:345.75pt;margin-top:28.4pt;width:124.5pt;height:102.75pt;rotation:90;z-index:251692032"/>
        </w:pict>
      </w:r>
      <w:r>
        <w:rPr>
          <w:noProof/>
          <w:lang w:eastAsia="en-GB"/>
        </w:rPr>
        <w:pict>
          <v:shape id="_x0000_s1101" type="#_x0000_t32" style="position:absolute;margin-left:183.75pt;margin-top:49.05pt;width:60pt;height:0;z-index:251688960" o:connectortype="straight"/>
        </w:pict>
      </w:r>
      <w:r>
        <w:rPr>
          <w:noProof/>
          <w:lang w:eastAsia="en-GB"/>
        </w:rPr>
        <w:pict>
          <v:shape id="_x0000_s1102" type="#_x0000_t32" style="position:absolute;margin-left:55.5pt;margin-top:15.3pt;width:128.25pt;height:0;z-index:251685888" o:connectortype="straight"/>
        </w:pict>
      </w:r>
      <w:r>
        <w:rPr>
          <w:noProof/>
          <w:lang w:eastAsia="en-GB"/>
        </w:rPr>
        <w:pict>
          <v:shape id="_x0000_s1103" type="#_x0000_t32" style="position:absolute;margin-left:183.75pt;margin-top:15.3pt;width:0;height:33.75pt;z-index:251686912" o:connectortype="straight"/>
        </w:pict>
      </w:r>
      <w:r>
        <w:rPr>
          <w:sz w:val="28"/>
          <w:szCs w:val="28"/>
        </w:rPr>
        <w:t>28.                          14 m                                                29.                           60 mm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104" type="#_x0000_t32" style="position:absolute;margin-left:243.75pt;margin-top:19.4pt;width:.1pt;height:93pt;flip:y;z-index:251691008" o:connectortype="straight"/>
        </w:pict>
      </w:r>
      <w:r>
        <w:rPr>
          <w:sz w:val="28"/>
          <w:szCs w:val="28"/>
        </w:rPr>
        <w:t xml:space="preserve">                                                               5 m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55 mm                                      65 mm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105" type="#_x0000_t32" style="position:absolute;margin-left:183.8pt;margin-top:53.1pt;width:60pt;height:0;z-index:251689984" o:connectortype="straight"/>
        </w:pict>
      </w:r>
      <w:r>
        <w:rPr>
          <w:sz w:val="28"/>
          <w:szCs w:val="28"/>
        </w:rPr>
        <w:t xml:space="preserve">        20 m                                                              9 m</w: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106" type="#_x0000_t32" style="position:absolute;margin-left:183.75pt;margin-top:23.45pt;width:.05pt;height:23.95pt;flip:y;z-index:251687936" o:connectortype="straight"/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107" type="#_x0000_t32" style="position:absolute;margin-left:55.5pt;margin-top:17.75pt;width:128.25pt;height:.05pt;z-index:251684864" o:connectortype="straight"/>
        </w:pict>
      </w:r>
    </w:p>
    <w:p w:rsidR="00F84344" w:rsidRDefault="00F84344" w:rsidP="003E65F6">
      <w:pPr>
        <w:rPr>
          <w:sz w:val="28"/>
          <w:szCs w:val="28"/>
        </w:rPr>
      </w:pPr>
      <w:r>
        <w:rPr>
          <w:noProof/>
          <w:lang w:eastAsia="en-GB"/>
        </w:rPr>
        <w:pict>
          <v:shape id="_x0000_s1108" type="#_x0000_t32" style="position:absolute;margin-left:344.25pt;margin-top:18.15pt;width:0;height:90.75pt;z-index:251696128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109" type="#_x0000_t32" style="position:absolute;margin-left:267.75pt;margin-top:18.15pt;width:69pt;height:0;z-index:25169510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0" type="#_x0000_t13" style="position:absolute;margin-left:66pt;margin-top:27.15pt;width:270.75pt;height:81.75pt;z-index:251694080"/>
        </w:pict>
      </w:r>
      <w:r>
        <w:rPr>
          <w:sz w:val="28"/>
          <w:szCs w:val="28"/>
        </w:rPr>
        <w:t xml:space="preserve">                                                                                         14 mm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40 mm                                                                               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30.     8 mm                                                                                          18 mm                                                               </w:t>
      </w:r>
    </w:p>
    <w:p w:rsidR="00F84344" w:rsidRDefault="00F84344" w:rsidP="003E6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84344" w:rsidRDefault="00F84344" w:rsidP="003E65F6">
      <w:pPr>
        <w:rPr>
          <w:sz w:val="28"/>
          <w:szCs w:val="28"/>
        </w:rPr>
      </w:pPr>
    </w:p>
    <w:p w:rsidR="00F84344" w:rsidRPr="003E65F6" w:rsidRDefault="00F84344" w:rsidP="003E65F6">
      <w:pPr>
        <w:rPr>
          <w:sz w:val="28"/>
          <w:szCs w:val="28"/>
        </w:rPr>
      </w:pPr>
    </w:p>
    <w:sectPr w:rsidR="00F84344" w:rsidRPr="003E65F6" w:rsidSect="002C3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F86"/>
    <w:multiLevelType w:val="multilevel"/>
    <w:tmpl w:val="A10817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16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20" w:hanging="2160"/>
      </w:pPr>
      <w:rPr>
        <w:rFonts w:cs="Times New Roman" w:hint="default"/>
      </w:rPr>
    </w:lvl>
  </w:abstractNum>
  <w:abstractNum w:abstractNumId="1">
    <w:nsid w:val="70247772"/>
    <w:multiLevelType w:val="hybridMultilevel"/>
    <w:tmpl w:val="9E98D5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19"/>
    <w:rsid w:val="002C3819"/>
    <w:rsid w:val="0037163C"/>
    <w:rsid w:val="003E65F6"/>
    <w:rsid w:val="00471B2F"/>
    <w:rsid w:val="004E6B91"/>
    <w:rsid w:val="005554DC"/>
    <w:rsid w:val="0056438C"/>
    <w:rsid w:val="00592D0F"/>
    <w:rsid w:val="00756933"/>
    <w:rsid w:val="00811027"/>
    <w:rsid w:val="00962033"/>
    <w:rsid w:val="009762FA"/>
    <w:rsid w:val="00A25009"/>
    <w:rsid w:val="00AB5E4A"/>
    <w:rsid w:val="00E9786F"/>
    <w:rsid w:val="00F21064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877</Words>
  <Characters>5005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tb3728a</cp:lastModifiedBy>
  <cp:revision>3</cp:revision>
  <cp:lastPrinted>2009-01-12T22:08:00Z</cp:lastPrinted>
  <dcterms:created xsi:type="dcterms:W3CDTF">2009-01-12T20:47:00Z</dcterms:created>
  <dcterms:modified xsi:type="dcterms:W3CDTF">2011-09-15T07:48:00Z</dcterms:modified>
</cp:coreProperties>
</file>